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16" w:rsidRPr="00511D2D" w:rsidRDefault="00105116" w:rsidP="00511D2D">
      <w:pPr>
        <w:jc w:val="both"/>
        <w:rPr>
          <w:rFonts w:ascii="Times New Roman" w:hAnsi="Times New Roman"/>
          <w:sz w:val="32"/>
          <w:szCs w:val="32"/>
        </w:rPr>
      </w:pPr>
      <w:r w:rsidRPr="00511D2D">
        <w:rPr>
          <w:rFonts w:ascii="Times New Roman" w:hAnsi="Times New Roman"/>
          <w:sz w:val="32"/>
          <w:szCs w:val="32"/>
        </w:rPr>
        <w:t>Игра Поле чудес «Здоровье»</w:t>
      </w:r>
    </w:p>
    <w:p w:rsidR="00105116" w:rsidRDefault="00105116" w:rsidP="00511D2D">
      <w:pPr>
        <w:jc w:val="both"/>
        <w:rPr>
          <w:rFonts w:ascii="Times New Roman" w:hAnsi="Times New Roman"/>
          <w:sz w:val="32"/>
          <w:szCs w:val="32"/>
        </w:rPr>
      </w:pPr>
      <w:r w:rsidRPr="00511D2D">
        <w:rPr>
          <w:rFonts w:ascii="Times New Roman" w:hAnsi="Times New Roman"/>
          <w:sz w:val="32"/>
          <w:szCs w:val="32"/>
        </w:rPr>
        <w:t xml:space="preserve">Здоровье – это главная ценность </w:t>
      </w:r>
      <w:r>
        <w:rPr>
          <w:rFonts w:ascii="Times New Roman" w:hAnsi="Times New Roman"/>
          <w:sz w:val="32"/>
          <w:szCs w:val="32"/>
        </w:rPr>
        <w:t>в жизни человека</w:t>
      </w:r>
      <w:r w:rsidRPr="00511D2D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11D2D">
        <w:rPr>
          <w:rFonts w:ascii="Times New Roman" w:hAnsi="Times New Roman"/>
          <w:sz w:val="32"/>
          <w:szCs w:val="32"/>
        </w:rPr>
        <w:t>Его не купишь не за какие деньги. Об этом и шел разговор сегодня с ребятами из пришкольного оздоровительного лагеря «Солнышко».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11D2D">
        <w:rPr>
          <w:rFonts w:ascii="Times New Roman" w:hAnsi="Times New Roman"/>
          <w:sz w:val="32"/>
          <w:szCs w:val="32"/>
        </w:rPr>
        <w:t>На этом мероприятии мы объяснили участникам и болельщикам правила игры.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11D2D">
        <w:rPr>
          <w:rFonts w:ascii="Times New Roman" w:hAnsi="Times New Roman"/>
          <w:sz w:val="32"/>
          <w:szCs w:val="32"/>
        </w:rPr>
        <w:t>Перед каждой тройкой игроков проходил отборочный тур, в котором и определялись</w:t>
      </w:r>
      <w:r>
        <w:rPr>
          <w:rFonts w:ascii="Times New Roman" w:hAnsi="Times New Roman"/>
          <w:sz w:val="32"/>
          <w:szCs w:val="32"/>
        </w:rPr>
        <w:t xml:space="preserve"> участники</w:t>
      </w:r>
      <w:r w:rsidRPr="00511D2D">
        <w:rPr>
          <w:rFonts w:ascii="Times New Roman" w:hAnsi="Times New Roman"/>
          <w:sz w:val="32"/>
          <w:szCs w:val="32"/>
        </w:rPr>
        <w:t>. Вопросы в турах содержали тему, связанную со здоровым образом жизни. Это вредные привычки, лекарственные травы, об ученом которому удалось найти причины болезней и множество других вопросов. В финал вышли Вальгер София, Тюков Иван, Фоменко Настя которая и стала победителем. Участники каждого тура получили фрукты. Игра закончилась</w:t>
      </w:r>
      <w:r>
        <w:rPr>
          <w:rFonts w:ascii="Times New Roman" w:hAnsi="Times New Roman"/>
          <w:sz w:val="32"/>
          <w:szCs w:val="32"/>
        </w:rPr>
        <w:t>,</w:t>
      </w:r>
      <w:r w:rsidRPr="00511D2D">
        <w:rPr>
          <w:rFonts w:ascii="Times New Roman" w:hAnsi="Times New Roman"/>
          <w:sz w:val="32"/>
          <w:szCs w:val="32"/>
        </w:rPr>
        <w:t xml:space="preserve"> и мы пожелали ребятам, чтобы росли здоровыми и никогда не забывали правила</w:t>
      </w:r>
      <w:bookmarkStart w:id="0" w:name="_GoBack"/>
      <w:bookmarkEnd w:id="0"/>
      <w:r w:rsidRPr="00511D2D">
        <w:rPr>
          <w:rFonts w:ascii="Times New Roman" w:hAnsi="Times New Roman"/>
          <w:sz w:val="32"/>
          <w:szCs w:val="32"/>
        </w:rPr>
        <w:t xml:space="preserve"> здорового образа жизни.     </w:t>
      </w:r>
    </w:p>
    <w:p w:rsidR="00105116" w:rsidRDefault="00105116" w:rsidP="00511D2D">
      <w:pPr>
        <w:jc w:val="both"/>
        <w:rPr>
          <w:rFonts w:ascii="Times New Roman" w:hAnsi="Times New Roman"/>
          <w:sz w:val="32"/>
          <w:szCs w:val="32"/>
        </w:rPr>
      </w:pPr>
    </w:p>
    <w:p w:rsidR="00105116" w:rsidRPr="00511D2D" w:rsidRDefault="00105116" w:rsidP="00511D2D">
      <w:pPr>
        <w:jc w:val="both"/>
        <w:rPr>
          <w:rFonts w:ascii="Times New Roman" w:hAnsi="Times New Roman"/>
          <w:sz w:val="32"/>
          <w:szCs w:val="32"/>
        </w:rPr>
      </w:pPr>
      <w:r w:rsidRPr="00511D2D">
        <w:rPr>
          <w:rFonts w:ascii="Times New Roman" w:hAnsi="Times New Roman"/>
          <w:sz w:val="32"/>
          <w:szCs w:val="32"/>
        </w:rPr>
        <w:t xml:space="preserve">  </w:t>
      </w:r>
    </w:p>
    <w:sectPr w:rsidR="00105116" w:rsidRPr="00511D2D" w:rsidSect="00BE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4DC"/>
    <w:rsid w:val="00105116"/>
    <w:rsid w:val="002D03A9"/>
    <w:rsid w:val="00430D9F"/>
    <w:rsid w:val="00511D2D"/>
    <w:rsid w:val="005A54DC"/>
    <w:rsid w:val="005B2B11"/>
    <w:rsid w:val="007002CC"/>
    <w:rsid w:val="00717DEC"/>
    <w:rsid w:val="009851FC"/>
    <w:rsid w:val="009D5C45"/>
    <w:rsid w:val="00A67AC9"/>
    <w:rsid w:val="00B238E6"/>
    <w:rsid w:val="00BE5151"/>
    <w:rsid w:val="00BF3E25"/>
    <w:rsid w:val="00E7125E"/>
    <w:rsid w:val="00EA3051"/>
    <w:rsid w:val="00F74D6F"/>
    <w:rsid w:val="00F93B57"/>
    <w:rsid w:val="00FC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A9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1</Pages>
  <Words>120</Words>
  <Characters>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KNIGA-1</dc:creator>
  <cp:keywords/>
  <dc:description/>
  <cp:lastModifiedBy>Admin</cp:lastModifiedBy>
  <cp:revision>11</cp:revision>
  <dcterms:created xsi:type="dcterms:W3CDTF">2021-04-28T07:08:00Z</dcterms:created>
  <dcterms:modified xsi:type="dcterms:W3CDTF">2021-06-24T11:06:00Z</dcterms:modified>
</cp:coreProperties>
</file>