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52" w:rsidRPr="00171C93" w:rsidRDefault="00B34A52" w:rsidP="00171C9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1C93">
        <w:rPr>
          <w:rFonts w:ascii="Times New Roman" w:hAnsi="Times New Roman"/>
          <w:sz w:val="28"/>
          <w:szCs w:val="28"/>
        </w:rPr>
        <w:t>Есть в марте день особенный.</w:t>
      </w:r>
    </w:p>
    <w:p w:rsidR="00B34A52" w:rsidRPr="00171C93" w:rsidRDefault="00B34A52" w:rsidP="00171C9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1C93">
        <w:rPr>
          <w:rFonts w:ascii="Times New Roman" w:hAnsi="Times New Roman"/>
          <w:sz w:val="28"/>
          <w:szCs w:val="28"/>
        </w:rPr>
        <w:t>8 марта – самый удивительный, очень добрый праздник, он согрет лучами солнца, улыбками друзей, цветами и подарками. В этот день в библиотеке особенно рады гостям – нашим юным читателям. Для учащихся 1-го класса Золотухинской основной общеобразовательной школы, совместно с преподавателем Докукиной Е.Н., мы подготовили праздничную развлекательную программу, посвященную Международному женскому дню. Дети познакомились с историей происхождения праздника, а мальчики читали стихи-поздравления своим одноклассницам. Ну а какой же праздник без веселых игр и конкурсов! Поэтому мы предложили ребятам</w:t>
      </w:r>
      <w:bookmarkStart w:id="0" w:name="_GoBack"/>
      <w:bookmarkEnd w:id="0"/>
      <w:r w:rsidRPr="00171C93">
        <w:rPr>
          <w:rFonts w:ascii="Times New Roman" w:hAnsi="Times New Roman"/>
          <w:sz w:val="28"/>
          <w:szCs w:val="28"/>
        </w:rPr>
        <w:t xml:space="preserve"> принять участие в интеллектуальной игре «Поле чудес», посвященной, конечно же, девочкам, героиням любимых сказок и книг. А чтобы стать участниками игры, ребята состязались в конкурсе «Сказочные мамы», где нужно было вспомнить сказки, в которых упоминаются мамы. Игра прошла весело и интересно. Самыми активными были девочки, они вышли в финал </w:t>
      </w:r>
      <w:r>
        <w:rPr>
          <w:rFonts w:ascii="Times New Roman" w:hAnsi="Times New Roman"/>
          <w:sz w:val="28"/>
          <w:szCs w:val="28"/>
        </w:rPr>
        <w:t>и одна из них победили в супер-</w:t>
      </w:r>
      <w:r w:rsidRPr="00171C93">
        <w:rPr>
          <w:rFonts w:ascii="Times New Roman" w:hAnsi="Times New Roman"/>
          <w:sz w:val="28"/>
          <w:szCs w:val="28"/>
        </w:rPr>
        <w:t>игре. Праздник закончился поздравлениями, подарками и фотографией на память об этом радостном дне.</w:t>
      </w:r>
    </w:p>
    <w:sectPr w:rsidR="00B34A52" w:rsidRPr="00171C93" w:rsidSect="00CD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AEC"/>
    <w:rsid w:val="00171C93"/>
    <w:rsid w:val="001D59F7"/>
    <w:rsid w:val="00717DEC"/>
    <w:rsid w:val="009B60AA"/>
    <w:rsid w:val="009C38F7"/>
    <w:rsid w:val="009F23BC"/>
    <w:rsid w:val="00B34A52"/>
    <w:rsid w:val="00B91FE4"/>
    <w:rsid w:val="00BF73D1"/>
    <w:rsid w:val="00C53AEC"/>
    <w:rsid w:val="00CD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7B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163</Words>
  <Characters>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KNIGA-1</dc:creator>
  <cp:keywords/>
  <dc:description/>
  <cp:lastModifiedBy>Admin</cp:lastModifiedBy>
  <cp:revision>3</cp:revision>
  <dcterms:created xsi:type="dcterms:W3CDTF">2021-03-04T12:06:00Z</dcterms:created>
  <dcterms:modified xsi:type="dcterms:W3CDTF">2021-03-07T11:48:00Z</dcterms:modified>
</cp:coreProperties>
</file>