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F" w:rsidRPr="00EA2431" w:rsidRDefault="005B40CF" w:rsidP="00753FE1">
      <w:pPr>
        <w:jc w:val="center"/>
        <w:rPr>
          <w:rFonts w:ascii="Times New Roman" w:hAnsi="Times New Roman"/>
          <w:b/>
          <w:sz w:val="28"/>
          <w:szCs w:val="28"/>
        </w:rPr>
      </w:pPr>
      <w:r w:rsidRPr="00EA2431">
        <w:rPr>
          <w:rFonts w:ascii="Times New Roman" w:hAnsi="Times New Roman"/>
          <w:b/>
          <w:sz w:val="28"/>
          <w:szCs w:val="28"/>
        </w:rPr>
        <w:t>От сердца к сердцу</w:t>
      </w:r>
    </w:p>
    <w:p w:rsidR="005B40CF" w:rsidRPr="00753FE1" w:rsidRDefault="005B40CF" w:rsidP="00753FE1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753FE1">
        <w:rPr>
          <w:rFonts w:ascii="Times New Roman" w:hAnsi="Times New Roman"/>
          <w:sz w:val="28"/>
          <w:szCs w:val="28"/>
        </w:rPr>
        <w:t>13 ноября во всем мире отмечается Международный день слепых, цель которого – привлечь внимание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Pr="00753FE1">
        <w:rPr>
          <w:rFonts w:ascii="Times New Roman" w:hAnsi="Times New Roman"/>
          <w:sz w:val="28"/>
          <w:szCs w:val="28"/>
        </w:rPr>
        <w:t xml:space="preserve"> к проблемам людей с ограничениями по зрению.</w:t>
      </w:r>
    </w:p>
    <w:p w:rsidR="005B40CF" w:rsidRPr="00753FE1" w:rsidRDefault="005B40CF" w:rsidP="00753FE1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выбрана неслучайно</w:t>
      </w:r>
      <w:r w:rsidRPr="00753FE1">
        <w:rPr>
          <w:rFonts w:ascii="Times New Roman" w:hAnsi="Times New Roman"/>
          <w:sz w:val="28"/>
          <w:szCs w:val="28"/>
        </w:rPr>
        <w:t>: 13 ноября – день рождения Валентина Гаюи, французского педагога, в 1784 году на собственные средства открывшего первую школу для незрячих детей.  Гаюи разработал специальный шрифт для слепых, с помощью которого они читали вплоть до появления шрифта Брайля, и методики обучения.</w:t>
      </w:r>
    </w:p>
    <w:p w:rsidR="005B40CF" w:rsidRPr="00753FE1" w:rsidRDefault="005B40CF" w:rsidP="00753FE1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753FE1">
        <w:rPr>
          <w:rFonts w:ascii="Times New Roman" w:hAnsi="Times New Roman"/>
          <w:sz w:val="28"/>
          <w:szCs w:val="28"/>
        </w:rPr>
        <w:t xml:space="preserve">Посвященный этой дате, в Межпоселенческой библиотеке Золотухинского района был проведен музыкально-тематический вечер «От </w:t>
      </w:r>
      <w:r>
        <w:rPr>
          <w:rFonts w:ascii="Times New Roman" w:hAnsi="Times New Roman"/>
          <w:sz w:val="28"/>
          <w:szCs w:val="28"/>
        </w:rPr>
        <w:t>сердца к сердцу». На мероприятие</w:t>
      </w:r>
      <w:r w:rsidRPr="00753FE1">
        <w:rPr>
          <w:rFonts w:ascii="Times New Roman" w:hAnsi="Times New Roman"/>
          <w:sz w:val="28"/>
          <w:szCs w:val="28"/>
        </w:rPr>
        <w:t xml:space="preserve"> собрались члены </w:t>
      </w:r>
      <w:r>
        <w:rPr>
          <w:rFonts w:ascii="Times New Roman" w:hAnsi="Times New Roman"/>
          <w:sz w:val="28"/>
          <w:szCs w:val="28"/>
        </w:rPr>
        <w:t>з</w:t>
      </w:r>
      <w:r w:rsidRPr="00753FE1">
        <w:rPr>
          <w:rFonts w:ascii="Times New Roman" w:hAnsi="Times New Roman"/>
          <w:sz w:val="28"/>
          <w:szCs w:val="28"/>
        </w:rPr>
        <w:t xml:space="preserve">олотухинской группы </w:t>
      </w:r>
      <w:r>
        <w:rPr>
          <w:rFonts w:ascii="Times New Roman" w:hAnsi="Times New Roman"/>
          <w:sz w:val="28"/>
          <w:szCs w:val="28"/>
        </w:rPr>
        <w:t>Всероссийского</w:t>
      </w:r>
      <w:r w:rsidRPr="00753FE1">
        <w:rPr>
          <w:rFonts w:ascii="Times New Roman" w:hAnsi="Times New Roman"/>
          <w:sz w:val="28"/>
          <w:szCs w:val="28"/>
        </w:rPr>
        <w:t xml:space="preserve"> общества слепых </w:t>
      </w:r>
      <w:r>
        <w:rPr>
          <w:rFonts w:ascii="Times New Roman" w:hAnsi="Times New Roman"/>
          <w:sz w:val="28"/>
          <w:szCs w:val="28"/>
        </w:rPr>
        <w:t>во главе с</w:t>
      </w:r>
      <w:r w:rsidRPr="00753FE1">
        <w:rPr>
          <w:rFonts w:ascii="Times New Roman" w:hAnsi="Times New Roman"/>
          <w:sz w:val="28"/>
          <w:szCs w:val="28"/>
        </w:rPr>
        <w:t xml:space="preserve"> председателем Курской местной организации И.А. Зайцевым и секретарем С.П. Кизиловой</w:t>
      </w:r>
      <w:r>
        <w:rPr>
          <w:rFonts w:ascii="Times New Roman" w:hAnsi="Times New Roman"/>
          <w:sz w:val="28"/>
          <w:szCs w:val="28"/>
        </w:rPr>
        <w:t>.</w:t>
      </w:r>
      <w:r w:rsidRPr="00753FE1">
        <w:rPr>
          <w:rFonts w:ascii="Times New Roman" w:hAnsi="Times New Roman"/>
          <w:sz w:val="28"/>
          <w:szCs w:val="28"/>
        </w:rPr>
        <w:t xml:space="preserve"> </w:t>
      </w:r>
    </w:p>
    <w:p w:rsidR="005B40CF" w:rsidRPr="00753FE1" w:rsidRDefault="005B40CF" w:rsidP="00753FE1">
      <w:pPr>
        <w:pStyle w:val="NoSpacing"/>
        <w:rPr>
          <w:rFonts w:ascii="Times New Roman" w:hAnsi="Times New Roman"/>
          <w:sz w:val="28"/>
          <w:szCs w:val="28"/>
        </w:rPr>
      </w:pPr>
      <w:r w:rsidRPr="00753FE1">
        <w:rPr>
          <w:rFonts w:ascii="Times New Roman" w:hAnsi="Times New Roman"/>
          <w:sz w:val="28"/>
          <w:szCs w:val="28"/>
        </w:rPr>
        <w:tab/>
        <w:t>С приветственным словом к собравшимся обратилась начальник отдела социальной защиты населения Золотухинского района В.В Рыжкова. Подчеркнув, как приятно видеть, что люди с ограничениями по зрению стараются быть активными, не замыкаются на своих про</w:t>
      </w:r>
      <w:r>
        <w:rPr>
          <w:rFonts w:ascii="Times New Roman" w:hAnsi="Times New Roman"/>
          <w:sz w:val="28"/>
          <w:szCs w:val="28"/>
        </w:rPr>
        <w:t>блемах, встречаются, общаются, она</w:t>
      </w:r>
      <w:r w:rsidRPr="00753FE1">
        <w:rPr>
          <w:rFonts w:ascii="Times New Roman" w:hAnsi="Times New Roman"/>
          <w:sz w:val="28"/>
          <w:szCs w:val="28"/>
        </w:rPr>
        <w:t xml:space="preserve"> пожелала в дальнейшем оставаться такими позитивными.</w:t>
      </w:r>
    </w:p>
    <w:p w:rsidR="005B40CF" w:rsidRPr="00753FE1" w:rsidRDefault="005B40CF" w:rsidP="00753FE1">
      <w:pPr>
        <w:pStyle w:val="NoSpacing"/>
        <w:rPr>
          <w:rFonts w:ascii="Times New Roman" w:hAnsi="Times New Roman"/>
          <w:sz w:val="28"/>
          <w:szCs w:val="28"/>
        </w:rPr>
      </w:pPr>
      <w:r w:rsidRPr="00753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53FE1">
        <w:rPr>
          <w:rFonts w:ascii="Times New Roman" w:hAnsi="Times New Roman"/>
          <w:sz w:val="28"/>
          <w:szCs w:val="28"/>
        </w:rPr>
        <w:t xml:space="preserve">С пожелания здоровья, семейного благополучия обратился к членам ВОС И.А. Зайцев. </w:t>
      </w:r>
      <w:r>
        <w:rPr>
          <w:rFonts w:ascii="Times New Roman" w:hAnsi="Times New Roman"/>
          <w:sz w:val="28"/>
          <w:szCs w:val="28"/>
        </w:rPr>
        <w:t>«</w:t>
      </w:r>
      <w:r w:rsidRPr="00753FE1">
        <w:rPr>
          <w:rFonts w:ascii="Times New Roman" w:hAnsi="Times New Roman"/>
          <w:sz w:val="28"/>
          <w:szCs w:val="28"/>
        </w:rPr>
        <w:t>Очень приятно,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53FE1">
        <w:rPr>
          <w:rFonts w:ascii="Times New Roman" w:hAnsi="Times New Roman"/>
          <w:sz w:val="28"/>
          <w:szCs w:val="28"/>
        </w:rPr>
        <w:t xml:space="preserve"> сказал он,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53FE1">
        <w:rPr>
          <w:rFonts w:ascii="Times New Roman" w:hAnsi="Times New Roman"/>
          <w:sz w:val="28"/>
          <w:szCs w:val="28"/>
        </w:rPr>
        <w:t xml:space="preserve"> что общество старается сделать вокруг нас многофункциональную, гибкую среду, чтобы мы чувствовали себя равными и самодостаточными с остальными членами. Как хорошо, когда на нашем пути встречаются люди </w:t>
      </w:r>
      <w:r>
        <w:rPr>
          <w:rFonts w:ascii="Times New Roman" w:hAnsi="Times New Roman"/>
          <w:sz w:val="28"/>
          <w:szCs w:val="28"/>
        </w:rPr>
        <w:t>с добрым</w:t>
      </w:r>
      <w:r w:rsidRPr="00753FE1">
        <w:rPr>
          <w:rFonts w:ascii="Times New Roman" w:hAnsi="Times New Roman"/>
          <w:sz w:val="28"/>
          <w:szCs w:val="28"/>
        </w:rPr>
        <w:t xml:space="preserve"> сердцем, готовые прийти на помощь в нужную минуту</w:t>
      </w:r>
      <w:r>
        <w:rPr>
          <w:rFonts w:ascii="Times New Roman" w:hAnsi="Times New Roman"/>
          <w:sz w:val="28"/>
          <w:szCs w:val="28"/>
        </w:rPr>
        <w:t>»</w:t>
      </w:r>
      <w:r w:rsidRPr="00753FE1">
        <w:rPr>
          <w:rFonts w:ascii="Times New Roman" w:hAnsi="Times New Roman"/>
          <w:sz w:val="28"/>
          <w:szCs w:val="28"/>
        </w:rPr>
        <w:t>.</w:t>
      </w:r>
    </w:p>
    <w:p w:rsidR="005B40CF" w:rsidRPr="00753FE1" w:rsidRDefault="005B40CF" w:rsidP="00753FE1">
      <w:pPr>
        <w:pStyle w:val="NoSpacing"/>
        <w:rPr>
          <w:rFonts w:ascii="Times New Roman" w:hAnsi="Times New Roman"/>
          <w:sz w:val="28"/>
          <w:szCs w:val="28"/>
        </w:rPr>
      </w:pPr>
      <w:r w:rsidRPr="00753FE1">
        <w:rPr>
          <w:rFonts w:ascii="Times New Roman" w:hAnsi="Times New Roman"/>
          <w:sz w:val="28"/>
          <w:szCs w:val="28"/>
        </w:rPr>
        <w:tab/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753FE1">
        <w:rPr>
          <w:rFonts w:ascii="Times New Roman" w:hAnsi="Times New Roman"/>
          <w:sz w:val="28"/>
          <w:szCs w:val="28"/>
        </w:rPr>
        <w:t xml:space="preserve"> ветеранов войны, труда, вооружённых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Золотухинского района</w:t>
      </w:r>
      <w:r w:rsidRPr="00753FE1">
        <w:rPr>
          <w:rFonts w:ascii="Times New Roman" w:hAnsi="Times New Roman"/>
          <w:sz w:val="28"/>
          <w:szCs w:val="28"/>
        </w:rPr>
        <w:t xml:space="preserve"> Г.В. Умеренкова высказала слова благодарности всем членам ВОС в том, что они всегда откликаются на проведение районных меропри</w:t>
      </w:r>
      <w:r>
        <w:rPr>
          <w:rFonts w:ascii="Times New Roman" w:hAnsi="Times New Roman"/>
          <w:sz w:val="28"/>
          <w:szCs w:val="28"/>
        </w:rPr>
        <w:t>ятий</w:t>
      </w:r>
      <w:r w:rsidRPr="00753FE1">
        <w:rPr>
          <w:rFonts w:ascii="Times New Roman" w:hAnsi="Times New Roman"/>
          <w:sz w:val="28"/>
          <w:szCs w:val="28"/>
        </w:rPr>
        <w:t>, не поддаются своим недугам и служат источником оптимизма для других.</w:t>
      </w:r>
    </w:p>
    <w:p w:rsidR="005B40CF" w:rsidRPr="00753FE1" w:rsidRDefault="005B40CF" w:rsidP="00753FE1">
      <w:pPr>
        <w:pStyle w:val="NoSpacing"/>
        <w:rPr>
          <w:rFonts w:ascii="Times New Roman" w:hAnsi="Times New Roman"/>
          <w:sz w:val="28"/>
          <w:szCs w:val="28"/>
        </w:rPr>
      </w:pPr>
      <w:r w:rsidRPr="00753FE1">
        <w:rPr>
          <w:rFonts w:ascii="Times New Roman" w:hAnsi="Times New Roman"/>
          <w:sz w:val="28"/>
          <w:szCs w:val="28"/>
        </w:rPr>
        <w:tab/>
        <w:t>В адрес собравшихся от ведущих мероприятия – сотрудников библиотеки - Т.В. Ефремовой, Т.Л. Михайловой прозвучало немало добрых и теплых слов. Они провели различные шуточные игры, викторины, стараясь сделать мероприятие интересным и радостным. Музыкальные номера, очень понравившиеся участникам вечера, подарил ансамбль «Ветеран»</w:t>
      </w:r>
      <w:r>
        <w:rPr>
          <w:rFonts w:ascii="Times New Roman" w:hAnsi="Times New Roman"/>
          <w:sz w:val="28"/>
          <w:szCs w:val="28"/>
        </w:rPr>
        <w:t xml:space="preserve"> Золотухинского РДК</w:t>
      </w:r>
      <w:r w:rsidRPr="00753FE1">
        <w:rPr>
          <w:rFonts w:ascii="Times New Roman" w:hAnsi="Times New Roman"/>
          <w:sz w:val="28"/>
          <w:szCs w:val="28"/>
        </w:rPr>
        <w:t xml:space="preserve"> под аккомпанемент И.В.Бурцева.</w:t>
      </w:r>
    </w:p>
    <w:p w:rsidR="005B40CF" w:rsidRPr="00753FE1" w:rsidRDefault="005B40CF" w:rsidP="00753FE1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3FE1">
        <w:rPr>
          <w:rFonts w:ascii="Times New Roman" w:hAnsi="Times New Roman"/>
          <w:sz w:val="28"/>
          <w:szCs w:val="28"/>
        </w:rPr>
        <w:t xml:space="preserve">Атмосфера мероприятия никого не оставила равнодушным. Все получили массу положительных эмоций, отдохнув душой. </w:t>
      </w:r>
    </w:p>
    <w:p w:rsidR="005B40CF" w:rsidRDefault="005B40CF" w:rsidP="003907DD">
      <w:pPr>
        <w:ind w:firstLine="708"/>
        <w:rPr>
          <w:rFonts w:ascii="Times New Roman" w:hAnsi="Times New Roman"/>
          <w:sz w:val="28"/>
          <w:szCs w:val="28"/>
        </w:rPr>
      </w:pPr>
    </w:p>
    <w:p w:rsidR="005B40CF" w:rsidRPr="00EA2431" w:rsidRDefault="005B40CF" w:rsidP="00EA2431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Е.А. Татаренкова</w:t>
      </w:r>
      <w:r w:rsidRPr="00EA2431">
        <w:rPr>
          <w:rFonts w:ascii="Times New Roman" w:hAnsi="Times New Roman"/>
          <w:b/>
          <w:sz w:val="28"/>
          <w:szCs w:val="28"/>
        </w:rPr>
        <w:t xml:space="preserve">, </w:t>
      </w:r>
    </w:p>
    <w:p w:rsidR="005B40CF" w:rsidRPr="00EA2431" w:rsidRDefault="005B40CF" w:rsidP="00EA2431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EA2431">
        <w:rPr>
          <w:rFonts w:ascii="Times New Roman" w:hAnsi="Times New Roman"/>
          <w:b/>
          <w:sz w:val="28"/>
          <w:szCs w:val="28"/>
        </w:rPr>
        <w:t>заведующая отделом обслуживания</w:t>
      </w:r>
    </w:p>
    <w:p w:rsidR="005B40CF" w:rsidRPr="00EA2431" w:rsidRDefault="005B40CF" w:rsidP="00EA2431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EA2431">
        <w:rPr>
          <w:rFonts w:ascii="Times New Roman" w:hAnsi="Times New Roman"/>
          <w:b/>
          <w:sz w:val="28"/>
          <w:szCs w:val="28"/>
        </w:rPr>
        <w:t>МКУК «Межпоселенческая библиотека Золотухинского района»</w:t>
      </w:r>
    </w:p>
    <w:p w:rsidR="005B40CF" w:rsidRPr="00EA2431" w:rsidRDefault="005B40CF" w:rsidP="00EA2431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sectPr w:rsidR="005B40CF" w:rsidRPr="00EA2431" w:rsidSect="0096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B3"/>
    <w:rsid w:val="000E77CA"/>
    <w:rsid w:val="00236D3E"/>
    <w:rsid w:val="003907DD"/>
    <w:rsid w:val="00401ABB"/>
    <w:rsid w:val="005B40CF"/>
    <w:rsid w:val="006E2F84"/>
    <w:rsid w:val="006F026B"/>
    <w:rsid w:val="00753FE1"/>
    <w:rsid w:val="00765C14"/>
    <w:rsid w:val="00830D2A"/>
    <w:rsid w:val="00967461"/>
    <w:rsid w:val="00994DFB"/>
    <w:rsid w:val="009E4663"/>
    <w:rsid w:val="00A261B3"/>
    <w:rsid w:val="00A93E19"/>
    <w:rsid w:val="00AB56A6"/>
    <w:rsid w:val="00AB71DD"/>
    <w:rsid w:val="00B1340E"/>
    <w:rsid w:val="00C4438E"/>
    <w:rsid w:val="00D44418"/>
    <w:rsid w:val="00DB0DC2"/>
    <w:rsid w:val="00DC6C5C"/>
    <w:rsid w:val="00E01AFD"/>
    <w:rsid w:val="00E70B50"/>
    <w:rsid w:val="00EA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24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2019-11-12T21:27:00Z</dcterms:created>
  <dcterms:modified xsi:type="dcterms:W3CDTF">2019-11-13T06:30:00Z</dcterms:modified>
</cp:coreProperties>
</file>