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61" w:rsidRDefault="00EB3B61" w:rsidP="005B7D63">
      <w:pPr>
        <w:pStyle w:val="NoSpacing"/>
        <w:ind w:firstLine="708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EB3B61" w:rsidRPr="005B7D63" w:rsidRDefault="00EB3B61" w:rsidP="005B7D63">
      <w:pPr>
        <w:pStyle w:val="NoSpacing"/>
        <w:ind w:firstLine="708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EB3B61" w:rsidRPr="00E278DB" w:rsidRDefault="00EB3B61" w:rsidP="005C2907">
      <w:pPr>
        <w:pStyle w:val="NoSpacing"/>
        <w:ind w:firstLine="708"/>
        <w:rPr>
          <w:rFonts w:ascii="Times New Roman" w:hAnsi="Times New Roman"/>
          <w:color w:val="444444"/>
          <w:sz w:val="28"/>
          <w:szCs w:val="28"/>
        </w:rPr>
      </w:pPr>
      <w:r w:rsidRPr="00E278DB">
        <w:rPr>
          <w:rFonts w:ascii="Times New Roman" w:hAnsi="Times New Roman"/>
          <w:sz w:val="28"/>
          <w:szCs w:val="28"/>
          <w:shd w:val="clear" w:color="auto" w:fill="FFFFFF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EB3B61" w:rsidRDefault="00EB3B61" w:rsidP="009558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 w:rsidRPr="00955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Мама. Мамочка…</w:t>
      </w:r>
      <w:r w:rsidRPr="00955892">
        <w:rPr>
          <w:rFonts w:ascii="Times New Roman" w:hAnsi="Times New Roman"/>
          <w:sz w:val="28"/>
          <w:szCs w:val="28"/>
        </w:rPr>
        <w:t>Сколько  тепла  таит  в  себе  это   магическое  слово, которым  мы называем  человека  самого   близкого, дорогого  и единствен</w:t>
      </w:r>
      <w:r>
        <w:rPr>
          <w:rFonts w:ascii="Times New Roman" w:hAnsi="Times New Roman"/>
          <w:sz w:val="28"/>
          <w:szCs w:val="28"/>
        </w:rPr>
        <w:t>-</w:t>
      </w:r>
    </w:p>
    <w:p w:rsidR="00EB3B61" w:rsidRPr="00955892" w:rsidRDefault="00EB3B61" w:rsidP="00955892">
      <w:pPr>
        <w:pStyle w:val="NoSpacing"/>
        <w:rPr>
          <w:rFonts w:ascii="Times New Roman" w:hAnsi="Times New Roman"/>
          <w:sz w:val="28"/>
          <w:szCs w:val="28"/>
        </w:rPr>
      </w:pPr>
      <w:r w:rsidRPr="00955892">
        <w:rPr>
          <w:rFonts w:ascii="Times New Roman" w:hAnsi="Times New Roman"/>
          <w:sz w:val="28"/>
          <w:szCs w:val="28"/>
        </w:rPr>
        <w:t>ного.  Мама  учит  нас  быть мудрыми, дает советы, заботится о нас. Материнская любовь окрыляет, придает силы слабому, сомневающемуся, вдохновляет нас на подвиг.</w:t>
      </w:r>
    </w:p>
    <w:p w:rsidR="00EB3B61" w:rsidRPr="00955892" w:rsidRDefault="00EB3B61" w:rsidP="00955892">
      <w:pPr>
        <w:pStyle w:val="NoSpacing"/>
        <w:rPr>
          <w:rFonts w:ascii="Times New Roman" w:hAnsi="Times New Roman"/>
          <w:sz w:val="28"/>
          <w:szCs w:val="28"/>
        </w:rPr>
      </w:pPr>
      <w:r w:rsidRPr="00955892">
        <w:rPr>
          <w:rFonts w:ascii="Times New Roman" w:hAnsi="Times New Roman"/>
          <w:sz w:val="28"/>
          <w:szCs w:val="28"/>
        </w:rPr>
        <w:t>            Этому  празднику   и был посвящен</w:t>
      </w:r>
      <w:r>
        <w:rPr>
          <w:rFonts w:ascii="Times New Roman" w:hAnsi="Times New Roman"/>
          <w:sz w:val="28"/>
          <w:szCs w:val="28"/>
        </w:rPr>
        <w:t xml:space="preserve"> музыкально-тематический вечер «Ты одна такая - любимая и родная!», проведенный</w:t>
      </w:r>
      <w:r w:rsidRPr="00955892">
        <w:rPr>
          <w:rFonts w:ascii="Times New Roman" w:hAnsi="Times New Roman"/>
          <w:sz w:val="28"/>
          <w:szCs w:val="28"/>
        </w:rPr>
        <w:t xml:space="preserve"> в Межпоселенческой библиотеке Золотухинского района. Гостями мероприятия </w:t>
      </w:r>
      <w:r>
        <w:rPr>
          <w:rFonts w:ascii="Times New Roman" w:hAnsi="Times New Roman"/>
          <w:sz w:val="28"/>
          <w:szCs w:val="28"/>
        </w:rPr>
        <w:t>стали</w:t>
      </w:r>
      <w:r w:rsidRPr="00955892">
        <w:rPr>
          <w:rFonts w:ascii="Times New Roman" w:hAnsi="Times New Roman"/>
          <w:sz w:val="28"/>
          <w:szCs w:val="28"/>
        </w:rPr>
        <w:t xml:space="preserve"> мамы обучающихся 8 «А» класса Золотухинской СОШ</w:t>
      </w:r>
      <w:r>
        <w:rPr>
          <w:rFonts w:ascii="Times New Roman" w:hAnsi="Times New Roman"/>
          <w:sz w:val="28"/>
          <w:szCs w:val="28"/>
        </w:rPr>
        <w:t xml:space="preserve"> с классным руководителем Е.С Коноревой</w:t>
      </w:r>
      <w:r w:rsidRPr="00955892">
        <w:rPr>
          <w:rFonts w:ascii="Times New Roman" w:hAnsi="Times New Roman"/>
          <w:sz w:val="28"/>
          <w:szCs w:val="28"/>
        </w:rPr>
        <w:t>.</w:t>
      </w:r>
    </w:p>
    <w:p w:rsidR="00EB3B61" w:rsidRDefault="00EB3B61" w:rsidP="00955892">
      <w:pPr>
        <w:pStyle w:val="NoSpacing"/>
        <w:rPr>
          <w:rFonts w:ascii="Times New Roman" w:hAnsi="Times New Roman"/>
          <w:sz w:val="28"/>
          <w:szCs w:val="28"/>
        </w:rPr>
      </w:pPr>
      <w:r w:rsidRPr="00955892">
        <w:rPr>
          <w:rFonts w:ascii="Times New Roman" w:hAnsi="Times New Roman"/>
          <w:sz w:val="28"/>
          <w:szCs w:val="28"/>
        </w:rPr>
        <w:t xml:space="preserve"> Ведущие и участники</w:t>
      </w:r>
      <w:r>
        <w:rPr>
          <w:rFonts w:ascii="Times New Roman" w:hAnsi="Times New Roman"/>
          <w:sz w:val="28"/>
          <w:szCs w:val="28"/>
        </w:rPr>
        <w:t xml:space="preserve"> праздника</w:t>
      </w:r>
      <w:r w:rsidRPr="00955892">
        <w:rPr>
          <w:rFonts w:ascii="Times New Roman" w:hAnsi="Times New Roman"/>
          <w:sz w:val="28"/>
          <w:szCs w:val="28"/>
        </w:rPr>
        <w:t xml:space="preserve"> - ребят</w:t>
      </w:r>
      <w:r>
        <w:rPr>
          <w:rFonts w:ascii="Times New Roman" w:hAnsi="Times New Roman"/>
          <w:sz w:val="28"/>
          <w:szCs w:val="28"/>
        </w:rPr>
        <w:t>а 8 «А» класса -</w:t>
      </w:r>
      <w:r w:rsidRPr="009558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говорили   самые  добрые,  ласковые</w:t>
      </w:r>
      <w:r w:rsidRPr="00955892">
        <w:rPr>
          <w:rFonts w:ascii="Times New Roman" w:hAnsi="Times New Roman"/>
          <w:sz w:val="28"/>
          <w:szCs w:val="28"/>
        </w:rPr>
        <w:t>  слова  о  своих   мамах. Из их уст</w:t>
      </w:r>
    </w:p>
    <w:p w:rsidR="00EB3B61" w:rsidRDefault="00EB3B61" w:rsidP="009558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звучали   искренние, нежные</w:t>
      </w:r>
      <w:r w:rsidRPr="00955892">
        <w:rPr>
          <w:rFonts w:ascii="Times New Roman" w:hAnsi="Times New Roman"/>
          <w:sz w:val="28"/>
          <w:szCs w:val="28"/>
        </w:rPr>
        <w:t xml:space="preserve"> стихи, прославляющие  самых   любимых  </w:t>
      </w:r>
    </w:p>
    <w:p w:rsidR="00EB3B61" w:rsidRDefault="00EB3B61" w:rsidP="004915E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  земле  женщин-матерей. Ребята исполнили замечательные и </w:t>
      </w:r>
      <w:r w:rsidRPr="00955892">
        <w:rPr>
          <w:rFonts w:ascii="Times New Roman" w:hAnsi="Times New Roman"/>
          <w:sz w:val="28"/>
          <w:szCs w:val="28"/>
        </w:rPr>
        <w:t>трогательные</w:t>
      </w:r>
    </w:p>
    <w:p w:rsidR="00EB3B61" w:rsidRPr="00955892" w:rsidRDefault="00EB3B61" w:rsidP="004915E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55892">
        <w:rPr>
          <w:rFonts w:ascii="Times New Roman" w:hAnsi="Times New Roman"/>
          <w:sz w:val="28"/>
          <w:szCs w:val="28"/>
        </w:rPr>
        <w:t>песни</w:t>
      </w:r>
      <w:r>
        <w:rPr>
          <w:rFonts w:ascii="Times New Roman" w:hAnsi="Times New Roman"/>
          <w:sz w:val="28"/>
          <w:szCs w:val="28"/>
        </w:rPr>
        <w:t>, вызвавшие у всех мам</w:t>
      </w:r>
      <w:r w:rsidRPr="004915EC">
        <w:rPr>
          <w:rFonts w:ascii="Times New Roman" w:hAnsi="Times New Roman"/>
          <w:sz w:val="28"/>
          <w:szCs w:val="28"/>
        </w:rPr>
        <w:t xml:space="preserve"> одновременно и улыбку, и слезы.</w:t>
      </w:r>
      <w:r>
        <w:rPr>
          <w:rFonts w:ascii="Times New Roman" w:hAnsi="Times New Roman"/>
          <w:sz w:val="28"/>
          <w:szCs w:val="28"/>
        </w:rPr>
        <w:t xml:space="preserve"> Порадовали участники мероприятия  всех присутствующих  и веселыми частушками, и разнообразными юмористическими сценками о детях, родителях  и  заботливых бабушках. </w:t>
      </w:r>
      <w:r w:rsidRPr="00832E82">
        <w:rPr>
          <w:rFonts w:ascii="Times New Roman" w:hAnsi="Times New Roman"/>
          <w:sz w:val="28"/>
          <w:szCs w:val="28"/>
        </w:rPr>
        <w:t xml:space="preserve">Праздничное настроение помогла создать </w:t>
      </w:r>
      <w:r>
        <w:rPr>
          <w:rFonts w:ascii="Times New Roman" w:hAnsi="Times New Roman"/>
          <w:sz w:val="28"/>
          <w:szCs w:val="28"/>
        </w:rPr>
        <w:t xml:space="preserve">и представленная </w:t>
      </w:r>
      <w:r w:rsidRPr="00832E82">
        <w:rPr>
          <w:rFonts w:ascii="Times New Roman" w:hAnsi="Times New Roman"/>
          <w:sz w:val="28"/>
          <w:szCs w:val="28"/>
        </w:rPr>
        <w:t>красочная презентация. </w:t>
      </w:r>
    </w:p>
    <w:p w:rsidR="00EB3B61" w:rsidRDefault="00EB3B61" w:rsidP="00805FC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955892">
        <w:rPr>
          <w:rFonts w:ascii="Times New Roman" w:hAnsi="Times New Roman"/>
          <w:sz w:val="28"/>
          <w:szCs w:val="28"/>
        </w:rPr>
        <w:t>Сотрудник библиотеки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5892">
        <w:rPr>
          <w:rFonts w:ascii="Times New Roman" w:hAnsi="Times New Roman"/>
          <w:sz w:val="28"/>
          <w:szCs w:val="28"/>
        </w:rPr>
        <w:t>Т.В.Ефремова  </w:t>
      </w:r>
      <w:r>
        <w:rPr>
          <w:rFonts w:ascii="Times New Roman" w:hAnsi="Times New Roman"/>
          <w:sz w:val="28"/>
          <w:szCs w:val="28"/>
        </w:rPr>
        <w:t xml:space="preserve">в ходе вечера </w:t>
      </w:r>
      <w:r w:rsidRPr="00955892">
        <w:rPr>
          <w:rFonts w:ascii="Times New Roman" w:hAnsi="Times New Roman"/>
          <w:sz w:val="28"/>
          <w:szCs w:val="28"/>
        </w:rPr>
        <w:t>провела </w:t>
      </w:r>
      <w:r>
        <w:rPr>
          <w:rFonts w:ascii="Times New Roman" w:hAnsi="Times New Roman"/>
          <w:sz w:val="28"/>
          <w:szCs w:val="28"/>
        </w:rPr>
        <w:t>интерес-</w:t>
      </w:r>
    </w:p>
    <w:p w:rsidR="00EB3B61" w:rsidRDefault="00EB3B61" w:rsidP="009558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ные</w:t>
      </w:r>
      <w:r w:rsidRPr="00955892"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  <w:t>шуточные конкурсы</w:t>
      </w:r>
      <w:r w:rsidRPr="00955892">
        <w:rPr>
          <w:rFonts w:ascii="Times New Roman" w:hAnsi="Times New Roman"/>
          <w:sz w:val="28"/>
          <w:szCs w:val="28"/>
        </w:rPr>
        <w:t>. Мамам был предложен фирменный коктейль из шуточных 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892">
        <w:rPr>
          <w:rFonts w:ascii="Times New Roman" w:hAnsi="Times New Roman"/>
          <w:sz w:val="28"/>
          <w:szCs w:val="28"/>
        </w:rPr>
        <w:t>конкурс «Угадай название блюда», где перечисл</w:t>
      </w:r>
      <w:r>
        <w:rPr>
          <w:rFonts w:ascii="Times New Roman" w:hAnsi="Times New Roman"/>
          <w:sz w:val="28"/>
          <w:szCs w:val="28"/>
        </w:rPr>
        <w:t xml:space="preserve">ялись  </w:t>
      </w:r>
    </w:p>
    <w:p w:rsidR="00EB3B61" w:rsidRDefault="00EB3B61" w:rsidP="009558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ингредиенты  рецептов, по которым  нужно  было угадать,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какое это </w:t>
      </w:r>
      <w:r w:rsidRPr="00955892">
        <w:rPr>
          <w:rFonts w:ascii="Times New Roman" w:hAnsi="Times New Roman"/>
          <w:sz w:val="28"/>
          <w:szCs w:val="28"/>
        </w:rPr>
        <w:t>блюдо</w:t>
      </w:r>
      <w:r>
        <w:rPr>
          <w:rFonts w:ascii="Times New Roman" w:hAnsi="Times New Roman"/>
          <w:sz w:val="28"/>
          <w:szCs w:val="28"/>
        </w:rPr>
        <w:t>,</w:t>
      </w:r>
    </w:p>
    <w:p w:rsidR="00EB3B61" w:rsidRPr="00955892" w:rsidRDefault="00EB3B61" w:rsidP="009558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многое другое</w:t>
      </w:r>
      <w:r w:rsidRPr="00955892">
        <w:rPr>
          <w:rFonts w:ascii="Times New Roman" w:hAnsi="Times New Roman"/>
          <w:sz w:val="28"/>
          <w:szCs w:val="28"/>
        </w:rPr>
        <w:t xml:space="preserve">. </w:t>
      </w:r>
    </w:p>
    <w:p w:rsidR="00EB3B61" w:rsidRDefault="00EB3B61" w:rsidP="00E278DB">
      <w:pPr>
        <w:pStyle w:val="NoSpacing"/>
        <w:rPr>
          <w:rFonts w:ascii="Times New Roman" w:hAnsi="Times New Roman"/>
          <w:sz w:val="28"/>
          <w:szCs w:val="28"/>
        </w:rPr>
      </w:pPr>
      <w:r w:rsidRPr="00955892">
        <w:rPr>
          <w:rFonts w:ascii="Times New Roman" w:hAnsi="Times New Roman"/>
          <w:sz w:val="28"/>
          <w:szCs w:val="28"/>
        </w:rPr>
        <w:t>            </w:t>
      </w:r>
      <w:r>
        <w:rPr>
          <w:rFonts w:ascii="Times New Roman" w:hAnsi="Times New Roman"/>
          <w:sz w:val="28"/>
          <w:szCs w:val="28"/>
        </w:rPr>
        <w:t xml:space="preserve">Для гостей праздника </w:t>
      </w:r>
      <w:r w:rsidRPr="00955892">
        <w:rPr>
          <w:rFonts w:ascii="Times New Roman" w:hAnsi="Times New Roman"/>
          <w:sz w:val="28"/>
          <w:szCs w:val="28"/>
        </w:rPr>
        <w:t>была  оформлена  книжная выставка</w:t>
      </w:r>
      <w:r>
        <w:rPr>
          <w:rFonts w:ascii="Times New Roman" w:hAnsi="Times New Roman"/>
          <w:sz w:val="28"/>
          <w:szCs w:val="28"/>
        </w:rPr>
        <w:t xml:space="preserve"> «Слово о матери», </w:t>
      </w:r>
      <w:r w:rsidRPr="00955892">
        <w:rPr>
          <w:rFonts w:ascii="Times New Roman" w:hAnsi="Times New Roman"/>
          <w:sz w:val="28"/>
          <w:szCs w:val="28"/>
        </w:rPr>
        <w:t>которая  не  осталась  без  внимания.</w:t>
      </w:r>
    </w:p>
    <w:p w:rsidR="00EB3B61" w:rsidRPr="005C2907" w:rsidRDefault="00EB3B61" w:rsidP="005C2907">
      <w:pPr>
        <w:shd w:val="clear" w:color="auto" w:fill="FFFFFF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yandex-sans" w:hAnsi="yandex-sans"/>
          <w:color w:val="000000"/>
          <w:sz w:val="28"/>
          <w:szCs w:val="28"/>
          <w:lang w:eastAsia="ru-RU"/>
        </w:rPr>
        <w:t>Праздник удался!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н</w:t>
      </w:r>
      <w:r w:rsidRPr="00832E82">
        <w:rPr>
          <w:rFonts w:ascii="yandex-sans" w:hAnsi="yandex-sans"/>
          <w:color w:val="000000"/>
          <w:sz w:val="28"/>
          <w:szCs w:val="28"/>
          <w:lang w:eastAsia="ru-RU"/>
        </w:rPr>
        <w:t>есмотря на холодную погоду, каждый в душе унес частичку тепла.</w:t>
      </w:r>
    </w:p>
    <w:p w:rsidR="00EB3B61" w:rsidRPr="00832E82" w:rsidRDefault="00EB3B61" w:rsidP="00E278DB">
      <w:pPr>
        <w:pStyle w:val="NoSpacing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B3B61" w:rsidRPr="00E278DB" w:rsidRDefault="00EB3B61" w:rsidP="00E278DB">
      <w:pPr>
        <w:pStyle w:val="NoSpacing"/>
        <w:rPr>
          <w:rFonts w:ascii="Times New Roman" w:hAnsi="Times New Roman"/>
          <w:color w:val="444444"/>
        </w:rPr>
      </w:pPr>
    </w:p>
    <w:p w:rsidR="00EB3B61" w:rsidRDefault="00EB3B61"/>
    <w:sectPr w:rsidR="00EB3B61" w:rsidSect="00AE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0F"/>
    <w:rsid w:val="0012664A"/>
    <w:rsid w:val="002A32C9"/>
    <w:rsid w:val="003D62B7"/>
    <w:rsid w:val="004915EC"/>
    <w:rsid w:val="00534482"/>
    <w:rsid w:val="005B7D63"/>
    <w:rsid w:val="005C2907"/>
    <w:rsid w:val="006031C1"/>
    <w:rsid w:val="00805FCA"/>
    <w:rsid w:val="00832E82"/>
    <w:rsid w:val="0085680F"/>
    <w:rsid w:val="008575E8"/>
    <w:rsid w:val="0087092C"/>
    <w:rsid w:val="00955892"/>
    <w:rsid w:val="00962EC9"/>
    <w:rsid w:val="00AE40A5"/>
    <w:rsid w:val="00BC5497"/>
    <w:rsid w:val="00C00E27"/>
    <w:rsid w:val="00C44DDA"/>
    <w:rsid w:val="00D4063A"/>
    <w:rsid w:val="00D932DA"/>
    <w:rsid w:val="00DA4BB7"/>
    <w:rsid w:val="00E041B2"/>
    <w:rsid w:val="00E10965"/>
    <w:rsid w:val="00E278DB"/>
    <w:rsid w:val="00EB1BF8"/>
    <w:rsid w:val="00EB3B61"/>
    <w:rsid w:val="00EF4BC3"/>
    <w:rsid w:val="00F41695"/>
    <w:rsid w:val="00F662A0"/>
    <w:rsid w:val="00F7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278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</Pages>
  <Words>277</Words>
  <Characters>1580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2019-11-26T08:38:00Z</dcterms:created>
  <dcterms:modified xsi:type="dcterms:W3CDTF">2019-11-26T13:31:00Z</dcterms:modified>
</cp:coreProperties>
</file>