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66" w:rsidRPr="000E768E" w:rsidRDefault="00140D66" w:rsidP="000E768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</w:t>
      </w:r>
      <w:r w:rsidRPr="000E768E">
        <w:rPr>
          <w:color w:val="333333"/>
          <w:sz w:val="32"/>
          <w:szCs w:val="32"/>
        </w:rPr>
        <w:t xml:space="preserve"> </w:t>
      </w:r>
      <w:r w:rsidRPr="000E768E">
        <w:rPr>
          <w:b/>
          <w:color w:val="333333"/>
          <w:sz w:val="32"/>
          <w:szCs w:val="32"/>
        </w:rPr>
        <w:t>Мы говорим вам «До свидания, расставание не для нас»</w:t>
      </w:r>
    </w:p>
    <w:p w:rsidR="00140D66" w:rsidRDefault="00140D66" w:rsidP="009D416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140D66" w:rsidRPr="00DD4D21" w:rsidRDefault="00140D66" w:rsidP="009D416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16 мая</w:t>
      </w:r>
      <w:r w:rsidRPr="00DD4D21">
        <w:rPr>
          <w:color w:val="333333"/>
          <w:sz w:val="28"/>
          <w:szCs w:val="28"/>
        </w:rPr>
        <w:t xml:space="preserve"> в МКУК «Межпоселенческая библиотека Золотухинского района» состоялась торжественная церемония завершения</w:t>
      </w:r>
      <w:r>
        <w:rPr>
          <w:color w:val="333333"/>
          <w:sz w:val="28"/>
          <w:szCs w:val="28"/>
        </w:rPr>
        <w:t xml:space="preserve"> очередного</w:t>
      </w:r>
      <w:r w:rsidRPr="00DD4D21">
        <w:rPr>
          <w:color w:val="333333"/>
          <w:sz w:val="28"/>
          <w:szCs w:val="28"/>
        </w:rPr>
        <w:t xml:space="preserve"> учебного года в Университет</w:t>
      </w:r>
      <w:r>
        <w:rPr>
          <w:color w:val="333333"/>
          <w:sz w:val="28"/>
          <w:szCs w:val="28"/>
        </w:rPr>
        <w:t>е пожилого человека. Уже одиннадцатый</w:t>
      </w:r>
      <w:r w:rsidRPr="00DD4D21">
        <w:rPr>
          <w:color w:val="333333"/>
          <w:sz w:val="28"/>
          <w:szCs w:val="28"/>
        </w:rPr>
        <w:t xml:space="preserve"> раз, поддерживая традицию, собрались выпускники </w:t>
      </w:r>
      <w:r>
        <w:rPr>
          <w:color w:val="333333"/>
          <w:sz w:val="28"/>
          <w:szCs w:val="28"/>
        </w:rPr>
        <w:t>«</w:t>
      </w:r>
      <w:r w:rsidRPr="00DD4D21">
        <w:rPr>
          <w:color w:val="333333"/>
          <w:sz w:val="28"/>
          <w:szCs w:val="28"/>
        </w:rPr>
        <w:t>данного образовательного учреждения</w:t>
      </w:r>
      <w:r>
        <w:rPr>
          <w:color w:val="333333"/>
          <w:sz w:val="28"/>
          <w:szCs w:val="28"/>
        </w:rPr>
        <w:t>»</w:t>
      </w:r>
      <w:r w:rsidRPr="00DD4D21">
        <w:rPr>
          <w:color w:val="333333"/>
          <w:sz w:val="28"/>
          <w:szCs w:val="28"/>
        </w:rPr>
        <w:t>, чтобы в праздничной обстановке отметить это замечательное событие. </w:t>
      </w:r>
      <w:r>
        <w:rPr>
          <w:color w:val="333333"/>
          <w:sz w:val="28"/>
          <w:szCs w:val="28"/>
        </w:rPr>
        <w:t>Ведущие мероприятия - сотрудники библиотеки - Т. В. Ефремова и Т. Л. Михайлова открыли выпускной вечер и предложили вниманию присутствующих видеоролик о работе Университета в  прошедшем учебном году.</w:t>
      </w:r>
    </w:p>
    <w:p w:rsidR="00140D66" w:rsidRPr="00DD4D21" w:rsidRDefault="00140D66" w:rsidP="00365D8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4D21">
        <w:rPr>
          <w:color w:val="333333"/>
          <w:sz w:val="28"/>
          <w:szCs w:val="28"/>
        </w:rPr>
        <w:t xml:space="preserve">Поздравить выпускников с окончанием обучения пришли почетные гости: </w:t>
      </w:r>
    </w:p>
    <w:p w:rsidR="00140D66" w:rsidRDefault="00140D66" w:rsidP="00CC534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>з</w:t>
      </w:r>
      <w:r w:rsidRPr="00DD4D21">
        <w:rPr>
          <w:sz w:val="28"/>
          <w:szCs w:val="28"/>
          <w:bdr w:val="none" w:sz="0" w:space="0" w:color="auto" w:frame="1"/>
        </w:rPr>
        <w:t>аместитель главы Золотухинского района</w:t>
      </w:r>
      <w:r>
        <w:rPr>
          <w:sz w:val="28"/>
          <w:szCs w:val="28"/>
          <w:bdr w:val="none" w:sz="0" w:space="0" w:color="auto" w:frame="1"/>
        </w:rPr>
        <w:t xml:space="preserve"> Пузыревский Александр Юрьевич, председатель Золотухинского районного Совета ветеранов войны, труда, Вооруженных Сил и правоохранительных органов Умеренкова Галина Валентиновна</w:t>
      </w:r>
      <w:r w:rsidRPr="00DD4D21">
        <w:rPr>
          <w:sz w:val="28"/>
          <w:szCs w:val="28"/>
          <w:bdr w:val="none" w:sz="0" w:space="0" w:color="auto" w:frame="1"/>
        </w:rPr>
        <w:t>, начальник социальной защиты населения администрации Золотухинского района Рыжкова Вера Владимировна</w:t>
      </w:r>
      <w:r>
        <w:rPr>
          <w:sz w:val="28"/>
          <w:szCs w:val="28"/>
          <w:bdr w:val="none" w:sz="0" w:space="0" w:color="auto" w:frame="1"/>
        </w:rPr>
        <w:t>, которые</w:t>
      </w:r>
      <w:r w:rsidRPr="00DD4D21">
        <w:rPr>
          <w:sz w:val="28"/>
          <w:szCs w:val="28"/>
          <w:bdr w:val="none" w:sz="0" w:space="0" w:color="auto" w:frame="1"/>
        </w:rPr>
        <w:t xml:space="preserve"> </w:t>
      </w:r>
      <w:r w:rsidRPr="00DD4D21">
        <w:rPr>
          <w:color w:val="333333"/>
          <w:sz w:val="28"/>
          <w:szCs w:val="28"/>
        </w:rPr>
        <w:t>обра</w:t>
      </w:r>
      <w:r>
        <w:rPr>
          <w:color w:val="333333"/>
          <w:sz w:val="28"/>
          <w:szCs w:val="28"/>
        </w:rPr>
        <w:t>тились с приветствиями</w:t>
      </w:r>
      <w:r w:rsidRPr="00DD4D21">
        <w:rPr>
          <w:color w:val="333333"/>
          <w:sz w:val="28"/>
          <w:szCs w:val="28"/>
        </w:rPr>
        <w:t xml:space="preserve"> к выпускникам Университета. В их адрес  пр</w:t>
      </w:r>
      <w:r>
        <w:rPr>
          <w:color w:val="333333"/>
          <w:sz w:val="28"/>
          <w:szCs w:val="28"/>
        </w:rPr>
        <w:t>озвучало много теплых слов</w:t>
      </w:r>
      <w:r w:rsidRPr="00DD4D21">
        <w:rPr>
          <w:color w:val="333333"/>
          <w:sz w:val="28"/>
          <w:szCs w:val="28"/>
        </w:rPr>
        <w:t xml:space="preserve"> восхищения их неиссякаемой энергией, неувядаемым энтузиазмом, искрометным чувством юмора и заря</w:t>
      </w:r>
      <w:r>
        <w:rPr>
          <w:color w:val="333333"/>
          <w:sz w:val="28"/>
          <w:szCs w:val="28"/>
        </w:rPr>
        <w:t xml:space="preserve">дом позитива, которые способны </w:t>
      </w:r>
      <w:r w:rsidRPr="00DD4D21">
        <w:rPr>
          <w:color w:val="333333"/>
          <w:sz w:val="28"/>
          <w:szCs w:val="28"/>
        </w:rPr>
        <w:t xml:space="preserve">растопить ледяные сердца даже самых закостенелых </w:t>
      </w:r>
      <w:r>
        <w:rPr>
          <w:color w:val="333333"/>
          <w:sz w:val="28"/>
          <w:szCs w:val="28"/>
        </w:rPr>
        <w:t>пессимистов и удивить скептиков</w:t>
      </w:r>
      <w:r w:rsidRPr="00DD4D21">
        <w:rPr>
          <w:color w:val="333333"/>
          <w:sz w:val="28"/>
          <w:szCs w:val="28"/>
        </w:rPr>
        <w:t>.</w:t>
      </w:r>
    </w:p>
    <w:p w:rsidR="00140D66" w:rsidRPr="000E768E" w:rsidRDefault="00140D66" w:rsidP="00CC534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</w:rPr>
        <w:tab/>
        <w:t>Ректор Университета пожилого человека Локтева Ольга Николаевна и деканы факультетов также присоединились к словам поздравления и пожелали всем выпускникам не останавливаться на достигнутом, а совершенствоваться дальше.</w:t>
      </w:r>
    </w:p>
    <w:p w:rsidR="00140D66" w:rsidRPr="00DD4D21" w:rsidRDefault="00140D66" w:rsidP="002E336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4D21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ab/>
        <w:t>И</w:t>
      </w:r>
      <w:r w:rsidRPr="00DD4D21">
        <w:rPr>
          <w:color w:val="333333"/>
          <w:sz w:val="28"/>
          <w:szCs w:val="28"/>
        </w:rPr>
        <w:t xml:space="preserve">нтересные концертные номера </w:t>
      </w:r>
      <w:r>
        <w:rPr>
          <w:color w:val="333333"/>
          <w:sz w:val="28"/>
          <w:szCs w:val="28"/>
        </w:rPr>
        <w:t>подарили  собравшимся гостям</w:t>
      </w:r>
      <w:r w:rsidRPr="00DD4D2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ансамбль «Весёлые девчата», р</w:t>
      </w:r>
      <w:r w:rsidRPr="00DD4D21">
        <w:rPr>
          <w:color w:val="333333"/>
          <w:sz w:val="28"/>
          <w:szCs w:val="28"/>
        </w:rPr>
        <w:t>аботники районного дома культуры</w:t>
      </w:r>
      <w:r>
        <w:rPr>
          <w:color w:val="333333"/>
          <w:sz w:val="28"/>
          <w:szCs w:val="28"/>
        </w:rPr>
        <w:t xml:space="preserve"> и  Скороходов Александр Владимирович. Слушательница Университета Ильина Зинаида Михайловна поздравила всех с окончанием учебного года и проникновенно прочла стихотворение  А. Дементьева «Никогда не о чём не жалейте»</w:t>
      </w:r>
    </w:p>
    <w:p w:rsidR="00140D66" w:rsidRPr="00DD4D21" w:rsidRDefault="00140D66" w:rsidP="002E336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4D21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  <w:t>Выпускники Университета</w:t>
      </w:r>
      <w:r w:rsidRPr="00DD4D21">
        <w:rPr>
          <w:color w:val="333333"/>
          <w:sz w:val="28"/>
          <w:szCs w:val="28"/>
        </w:rPr>
        <w:t xml:space="preserve"> поблагодарили всех, кто на протяжении учебного года</w:t>
      </w:r>
      <w:r>
        <w:rPr>
          <w:color w:val="333333"/>
          <w:sz w:val="28"/>
          <w:szCs w:val="28"/>
        </w:rPr>
        <w:t xml:space="preserve"> </w:t>
      </w:r>
      <w:r w:rsidRPr="00DD4D21">
        <w:rPr>
          <w:color w:val="333333"/>
          <w:sz w:val="28"/>
          <w:szCs w:val="28"/>
        </w:rPr>
        <w:t xml:space="preserve"> оказывал</w:t>
      </w:r>
      <w:r>
        <w:rPr>
          <w:color w:val="333333"/>
          <w:sz w:val="28"/>
          <w:szCs w:val="28"/>
        </w:rPr>
        <w:t xml:space="preserve"> </w:t>
      </w:r>
      <w:r w:rsidRPr="00DD4D21">
        <w:rPr>
          <w:color w:val="333333"/>
          <w:sz w:val="28"/>
          <w:szCs w:val="28"/>
        </w:rPr>
        <w:t xml:space="preserve"> содействие и поддержку </w:t>
      </w:r>
      <w:r>
        <w:rPr>
          <w:color w:val="333333"/>
          <w:sz w:val="28"/>
          <w:szCs w:val="28"/>
        </w:rPr>
        <w:t xml:space="preserve"> в проведении занятий, культурно - досуговых мероприятий </w:t>
      </w:r>
      <w:r w:rsidRPr="00DD4D2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и </w:t>
      </w:r>
      <w:r w:rsidRPr="00DD4D21">
        <w:rPr>
          <w:color w:val="333333"/>
          <w:sz w:val="28"/>
          <w:szCs w:val="28"/>
        </w:rPr>
        <w:t>организ</w:t>
      </w:r>
      <w:r>
        <w:rPr>
          <w:color w:val="333333"/>
          <w:sz w:val="28"/>
          <w:szCs w:val="28"/>
        </w:rPr>
        <w:t xml:space="preserve">ацию интересных встреч. </w:t>
      </w:r>
    </w:p>
    <w:p w:rsidR="00140D66" w:rsidRPr="00DD4D21" w:rsidRDefault="00140D66" w:rsidP="002E336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4D21">
        <w:rPr>
          <w:color w:val="333333"/>
          <w:sz w:val="28"/>
          <w:szCs w:val="28"/>
        </w:rPr>
        <w:t>Учебный год для студентов зак</w:t>
      </w:r>
      <w:r>
        <w:rPr>
          <w:color w:val="333333"/>
          <w:sz w:val="28"/>
          <w:szCs w:val="28"/>
        </w:rPr>
        <w:t>ончился. Впереди их ждут летние</w:t>
      </w:r>
      <w:r w:rsidRPr="00DD4D21">
        <w:rPr>
          <w:color w:val="333333"/>
          <w:sz w:val="28"/>
          <w:szCs w:val="28"/>
        </w:rPr>
        <w:t xml:space="preserve"> солнечные деньки и новые впечатления. А осенью, отдохнувшие и загоревшие, многие из них снова придут в Университет, чтобы продолжить обучение, встретиться со своими друзьями, познать новое и н</w:t>
      </w:r>
      <w:r>
        <w:rPr>
          <w:color w:val="333333"/>
          <w:sz w:val="28"/>
          <w:szCs w:val="28"/>
        </w:rPr>
        <w:t>еизвестное</w:t>
      </w:r>
      <w:r w:rsidRPr="00DD4D21">
        <w:rPr>
          <w:color w:val="333333"/>
          <w:sz w:val="28"/>
          <w:szCs w:val="28"/>
        </w:rPr>
        <w:t xml:space="preserve"> и, главное, пополнить счастливыми минутами свою жизнь. До новых встреч, Университет!</w:t>
      </w:r>
    </w:p>
    <w:p w:rsidR="00140D66" w:rsidRPr="00DD4D21" w:rsidRDefault="00140D66" w:rsidP="00365D8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D4D21">
        <w:rPr>
          <w:color w:val="FFFFFF"/>
          <w:sz w:val="28"/>
          <w:szCs w:val="28"/>
          <w:bdr w:val="none" w:sz="0" w:space="0" w:color="auto" w:frame="1"/>
        </w:rPr>
        <w:t>.</w:t>
      </w:r>
    </w:p>
    <w:p w:rsidR="00140D66" w:rsidRPr="00DD4D21" w:rsidRDefault="00140D6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D4D21">
        <w:rPr>
          <w:rFonts w:ascii="Times New Roman" w:hAnsi="Times New Roman"/>
          <w:sz w:val="28"/>
          <w:szCs w:val="28"/>
        </w:rPr>
        <w:t>Проректор Университета пожилого человека Солдатова Валентина Владимировна</w:t>
      </w:r>
    </w:p>
    <w:sectPr w:rsidR="00140D66" w:rsidRPr="00DD4D21" w:rsidSect="00DB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CA2"/>
    <w:rsid w:val="000D3BA7"/>
    <w:rsid w:val="000E768E"/>
    <w:rsid w:val="00116B09"/>
    <w:rsid w:val="00140D66"/>
    <w:rsid w:val="00155AE0"/>
    <w:rsid w:val="00186353"/>
    <w:rsid w:val="00265C9C"/>
    <w:rsid w:val="002A3AE1"/>
    <w:rsid w:val="002C18DB"/>
    <w:rsid w:val="002E0A36"/>
    <w:rsid w:val="002E336A"/>
    <w:rsid w:val="00365D8E"/>
    <w:rsid w:val="00427FFE"/>
    <w:rsid w:val="004E25A0"/>
    <w:rsid w:val="004E342E"/>
    <w:rsid w:val="0050229C"/>
    <w:rsid w:val="00533B1B"/>
    <w:rsid w:val="00551CA2"/>
    <w:rsid w:val="0066469E"/>
    <w:rsid w:val="006B296F"/>
    <w:rsid w:val="00993BC2"/>
    <w:rsid w:val="009D4162"/>
    <w:rsid w:val="00A118CB"/>
    <w:rsid w:val="00CC5348"/>
    <w:rsid w:val="00CE690B"/>
    <w:rsid w:val="00D03A88"/>
    <w:rsid w:val="00D56CFE"/>
    <w:rsid w:val="00D940BB"/>
    <w:rsid w:val="00DB5751"/>
    <w:rsid w:val="00DD4D21"/>
    <w:rsid w:val="00E4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75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65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65D8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2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1</Pages>
  <Words>371</Words>
  <Characters>2120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Солдатова</cp:lastModifiedBy>
  <cp:revision>9</cp:revision>
  <cp:lastPrinted>2019-05-20T12:12:00Z</cp:lastPrinted>
  <dcterms:created xsi:type="dcterms:W3CDTF">2019-04-08T15:02:00Z</dcterms:created>
  <dcterms:modified xsi:type="dcterms:W3CDTF">2019-05-21T06:48:00Z</dcterms:modified>
</cp:coreProperties>
</file>